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4A" w:rsidRPr="00875070" w:rsidRDefault="00B9044A" w:rsidP="00A37FEE">
      <w:pPr>
        <w:jc w:val="center"/>
        <w:rPr>
          <w:rFonts w:ascii="標楷體" w:eastAsia="標楷體" w:hAnsi="標楷體"/>
          <w:b/>
          <w:sz w:val="34"/>
          <w:szCs w:val="34"/>
        </w:rPr>
      </w:pPr>
      <w:r w:rsidRPr="00875070">
        <w:rPr>
          <w:rFonts w:ascii="標楷體" w:eastAsia="標楷體" w:hAnsi="標楷體"/>
          <w:b/>
          <w:sz w:val="34"/>
          <w:szCs w:val="34"/>
        </w:rPr>
        <w:t>105</w:t>
      </w:r>
      <w:r w:rsidRPr="00875070">
        <w:rPr>
          <w:rFonts w:ascii="標楷體" w:eastAsia="標楷體" w:hAnsi="標楷體" w:hint="eastAsia"/>
          <w:b/>
          <w:sz w:val="34"/>
          <w:szCs w:val="34"/>
        </w:rPr>
        <w:t>年資圖中心軍士官團專題演講表</w:t>
      </w:r>
    </w:p>
    <w:p w:rsidR="00B9044A" w:rsidRPr="00CA054D" w:rsidRDefault="00B9044A">
      <w:pPr>
        <w:rPr>
          <w:rFonts w:ascii="標楷體" w:eastAsia="標楷體" w:hAnsi="標楷體"/>
        </w:rPr>
      </w:pPr>
    </w:p>
    <w:p w:rsidR="00B9044A" w:rsidRPr="00787096" w:rsidRDefault="00B9044A" w:rsidP="00787096">
      <w:pPr>
        <w:jc w:val="center"/>
        <w:rPr>
          <w:rFonts w:ascii="標楷體" w:eastAsia="標楷體" w:hAnsi="標楷體"/>
          <w:sz w:val="32"/>
          <w:szCs w:val="32"/>
        </w:rPr>
      </w:pPr>
      <w:r w:rsidRPr="00787096">
        <w:rPr>
          <w:rFonts w:ascii="標楷體" w:eastAsia="標楷體" w:hAnsi="標楷體" w:hint="eastAsia"/>
          <w:sz w:val="32"/>
          <w:szCs w:val="32"/>
        </w:rPr>
        <w:t>資圖中心專題演講</w:t>
      </w:r>
      <w:r w:rsidRPr="00787096">
        <w:rPr>
          <w:rFonts w:ascii="標楷體" w:eastAsia="標楷體" w:hAnsi="標楷體"/>
          <w:sz w:val="32"/>
          <w:szCs w:val="32"/>
        </w:rPr>
        <w:t>-</w:t>
      </w:r>
    </w:p>
    <w:p w:rsidR="00B9044A" w:rsidRDefault="00B9044A" w:rsidP="00787096">
      <w:pPr>
        <w:jc w:val="center"/>
        <w:rPr>
          <w:rFonts w:eastAsia="標楷體"/>
          <w:sz w:val="32"/>
          <w:szCs w:val="32"/>
        </w:rPr>
      </w:pPr>
      <w:r w:rsidRPr="006956CA">
        <w:rPr>
          <w:rFonts w:eastAsia="標楷體" w:hint="eastAsia"/>
          <w:b/>
          <w:sz w:val="32"/>
          <w:szCs w:val="32"/>
        </w:rPr>
        <w:t>『台灣教育用機器人發展現況』</w:t>
      </w:r>
      <w:r>
        <w:rPr>
          <w:rFonts w:eastAsia="標楷體"/>
          <w:sz w:val="32"/>
          <w:szCs w:val="32"/>
        </w:rPr>
        <w:t>(2</w:t>
      </w:r>
      <w:r>
        <w:rPr>
          <w:rFonts w:eastAsia="標楷體" w:hint="eastAsia"/>
          <w:sz w:val="32"/>
          <w:szCs w:val="32"/>
        </w:rPr>
        <w:t>小時</w:t>
      </w:r>
      <w:r>
        <w:rPr>
          <w:rFonts w:eastAsia="標楷體"/>
          <w:sz w:val="32"/>
          <w:szCs w:val="32"/>
        </w:rPr>
        <w:t>)</w:t>
      </w:r>
    </w:p>
    <w:p w:rsidR="00B9044A" w:rsidRPr="006956CA" w:rsidRDefault="00B9044A" w:rsidP="00787096">
      <w:pPr>
        <w:jc w:val="center"/>
        <w:rPr>
          <w:rFonts w:eastAsia="標楷體"/>
          <w:sz w:val="20"/>
          <w:szCs w:val="20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4536"/>
        <w:gridCol w:w="2268"/>
      </w:tblGrid>
      <w:tr w:rsidR="00B9044A" w:rsidTr="00D7176E">
        <w:tc>
          <w:tcPr>
            <w:tcW w:w="1809" w:type="dxa"/>
          </w:tcPr>
          <w:p w:rsidR="00B9044A" w:rsidRPr="00D7176E" w:rsidRDefault="00B9044A" w:rsidP="00D717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176E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4536" w:type="dxa"/>
          </w:tcPr>
          <w:p w:rsidR="00B9044A" w:rsidRPr="00D7176E" w:rsidRDefault="00B9044A" w:rsidP="00D717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176E">
              <w:rPr>
                <w:rFonts w:ascii="標楷體" w:eastAsia="標楷體" w:hAnsi="標楷體" w:hint="eastAsia"/>
                <w:sz w:val="28"/>
                <w:szCs w:val="28"/>
              </w:rPr>
              <w:t>主講人</w:t>
            </w:r>
            <w:r w:rsidRPr="00D7176E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D7176E">
              <w:rPr>
                <w:rFonts w:ascii="標楷體" w:eastAsia="標楷體" w:hAnsi="標楷體" w:hint="eastAsia"/>
                <w:sz w:val="28"/>
                <w:szCs w:val="28"/>
              </w:rPr>
              <w:t>講題</w:t>
            </w:r>
          </w:p>
        </w:tc>
        <w:tc>
          <w:tcPr>
            <w:tcW w:w="2268" w:type="dxa"/>
          </w:tcPr>
          <w:p w:rsidR="00B9044A" w:rsidRPr="00D7176E" w:rsidRDefault="00B9044A" w:rsidP="00D717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176E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</w:tr>
      <w:tr w:rsidR="00B9044A" w:rsidTr="00D7176E">
        <w:trPr>
          <w:trHeight w:val="1912"/>
        </w:trPr>
        <w:tc>
          <w:tcPr>
            <w:tcW w:w="1809" w:type="dxa"/>
            <w:vAlign w:val="center"/>
          </w:tcPr>
          <w:p w:rsidR="00B9044A" w:rsidRPr="00D7176E" w:rsidRDefault="00B9044A" w:rsidP="00D717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5"/>
                <w:attr w:name="Year" w:val="2016"/>
              </w:smartTagPr>
              <w:r w:rsidRPr="00D7176E">
                <w:rPr>
                  <w:rFonts w:ascii="標楷體" w:eastAsia="標楷體" w:hAnsi="標楷體"/>
                  <w:sz w:val="26"/>
                  <w:szCs w:val="26"/>
                </w:rPr>
                <w:t>5</w:t>
              </w:r>
              <w:r w:rsidRPr="00D7176E">
                <w:rPr>
                  <w:rFonts w:ascii="標楷體" w:eastAsia="標楷體" w:hAnsi="標楷體" w:hint="eastAsia"/>
                  <w:sz w:val="26"/>
                  <w:szCs w:val="26"/>
                </w:rPr>
                <w:t>月</w:t>
              </w:r>
              <w:r w:rsidRPr="00D7176E">
                <w:rPr>
                  <w:rFonts w:ascii="標楷體" w:eastAsia="標楷體" w:hAnsi="標楷體"/>
                  <w:sz w:val="26"/>
                  <w:szCs w:val="26"/>
                </w:rPr>
                <w:t>11</w:t>
              </w:r>
              <w:r w:rsidRPr="00D7176E">
                <w:rPr>
                  <w:rFonts w:ascii="標楷體" w:eastAsia="標楷體" w:hAnsi="標楷體" w:hint="eastAsia"/>
                  <w:sz w:val="26"/>
                  <w:szCs w:val="26"/>
                </w:rPr>
                <w:t>日</w:t>
              </w:r>
            </w:smartTag>
          </w:p>
          <w:p w:rsidR="00B9044A" w:rsidRPr="00D7176E" w:rsidRDefault="00B9044A" w:rsidP="00D7176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7176E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D7176E">
              <w:rPr>
                <w:rFonts w:ascii="標楷體" w:eastAsia="標楷體" w:hAnsi="標楷體" w:hint="eastAsia"/>
                <w:sz w:val="26"/>
                <w:szCs w:val="26"/>
              </w:rPr>
              <w:t>星期三</w:t>
            </w:r>
            <w:r w:rsidRPr="00D7176E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:rsidR="00B9044A" w:rsidRPr="00D7176E" w:rsidRDefault="00B9044A" w:rsidP="00D717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176E">
              <w:rPr>
                <w:rFonts w:ascii="標楷體" w:eastAsia="標楷體" w:hAnsi="標楷體"/>
                <w:sz w:val="26"/>
                <w:szCs w:val="26"/>
              </w:rPr>
              <w:t>09:00-</w:t>
            </w:r>
            <w:r w:rsidRPr="00D7176E">
              <w:rPr>
                <w:rFonts w:ascii="標楷體" w:eastAsia="標楷體" w:hAnsi="標楷體"/>
                <w:sz w:val="28"/>
                <w:szCs w:val="28"/>
              </w:rPr>
              <w:t>11:00</w:t>
            </w:r>
          </w:p>
        </w:tc>
        <w:tc>
          <w:tcPr>
            <w:tcW w:w="4536" w:type="dxa"/>
            <w:vAlign w:val="center"/>
          </w:tcPr>
          <w:p w:rsidR="00B9044A" w:rsidRPr="00D7176E" w:rsidRDefault="00B9044A" w:rsidP="00D7176E">
            <w:pPr>
              <w:jc w:val="center"/>
              <w:rPr>
                <w:rFonts w:eastAsia="標楷體"/>
                <w:sz w:val="32"/>
                <w:szCs w:val="32"/>
              </w:rPr>
            </w:pPr>
            <w:smartTag w:uri="urn:schemas-microsoft-com:office:smarttags" w:element="PersonName">
              <w:smartTagPr>
                <w:attr w:name="ProductID" w:val="蕭盈璋"/>
              </w:smartTagPr>
              <w:r w:rsidRPr="00D7176E">
                <w:rPr>
                  <w:rFonts w:eastAsia="標楷體" w:hint="eastAsia"/>
                  <w:sz w:val="32"/>
                  <w:szCs w:val="32"/>
                </w:rPr>
                <w:t>蕭盈璋</w:t>
              </w:r>
            </w:smartTag>
            <w:r w:rsidRPr="00D7176E">
              <w:rPr>
                <w:rFonts w:eastAsia="標楷體" w:hint="eastAsia"/>
                <w:sz w:val="32"/>
                <w:szCs w:val="32"/>
              </w:rPr>
              <w:t>教授</w:t>
            </w:r>
            <w:r w:rsidRPr="00D7176E">
              <w:rPr>
                <w:rFonts w:eastAsia="標楷體"/>
                <w:sz w:val="32"/>
                <w:szCs w:val="32"/>
              </w:rPr>
              <w:t>-</w:t>
            </w:r>
          </w:p>
          <w:p w:rsidR="00B9044A" w:rsidRPr="00D7176E" w:rsidRDefault="00B9044A" w:rsidP="00D7176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176E">
              <w:rPr>
                <w:rFonts w:eastAsia="標楷體" w:hint="eastAsia"/>
                <w:b/>
                <w:sz w:val="32"/>
                <w:szCs w:val="32"/>
              </w:rPr>
              <w:t>台灣教育用機器人發展現況</w:t>
            </w:r>
          </w:p>
        </w:tc>
        <w:tc>
          <w:tcPr>
            <w:tcW w:w="2268" w:type="dxa"/>
            <w:vAlign w:val="center"/>
          </w:tcPr>
          <w:p w:rsidR="00B9044A" w:rsidRPr="00D7176E" w:rsidRDefault="00B9044A" w:rsidP="00D717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176E">
              <w:rPr>
                <w:rFonts w:ascii="標楷體" w:eastAsia="標楷體" w:hAnsi="標楷體" w:hint="eastAsia"/>
                <w:sz w:val="28"/>
                <w:szCs w:val="28"/>
              </w:rPr>
              <w:t>資圖中心</w:t>
            </w:r>
          </w:p>
          <w:p w:rsidR="00B9044A" w:rsidRPr="00D7176E" w:rsidRDefault="00B9044A" w:rsidP="00D7176E">
            <w:pPr>
              <w:jc w:val="center"/>
              <w:rPr>
                <w:rFonts w:ascii="標楷體" w:eastAsia="標楷體" w:hAnsi="標楷體"/>
              </w:rPr>
            </w:pPr>
            <w:r w:rsidRPr="00D7176E">
              <w:rPr>
                <w:rFonts w:ascii="標楷體" w:eastAsia="標楷體" w:hAnsi="標楷體"/>
              </w:rPr>
              <w:t>(</w:t>
            </w:r>
            <w:r w:rsidRPr="00D7176E">
              <w:rPr>
                <w:rFonts w:ascii="標楷體" w:eastAsia="標楷體" w:hAnsi="標楷體" w:hint="eastAsia"/>
              </w:rPr>
              <w:t>介壽校區圖書館</w:t>
            </w:r>
            <w:r w:rsidRPr="00D7176E">
              <w:rPr>
                <w:rFonts w:ascii="標楷體" w:eastAsia="標楷體" w:hAnsi="標楷體"/>
              </w:rPr>
              <w:t>)</w:t>
            </w:r>
          </w:p>
        </w:tc>
      </w:tr>
      <w:tr w:rsidR="00B9044A" w:rsidTr="00D7176E">
        <w:trPr>
          <w:trHeight w:val="1477"/>
        </w:trPr>
        <w:tc>
          <w:tcPr>
            <w:tcW w:w="1809" w:type="dxa"/>
          </w:tcPr>
          <w:p w:rsidR="00B9044A" w:rsidRPr="00D7176E" w:rsidRDefault="00B9044A" w:rsidP="00D717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176E">
              <w:rPr>
                <w:rFonts w:ascii="標楷體" w:eastAsia="標楷體" w:hAnsi="標楷體"/>
                <w:sz w:val="28"/>
                <w:szCs w:val="28"/>
              </w:rPr>
              <w:t>09:00</w:t>
            </w:r>
          </w:p>
          <w:p w:rsidR="00B9044A" w:rsidRPr="00D7176E" w:rsidRDefault="00B9044A" w:rsidP="00D717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176E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</w:p>
          <w:p w:rsidR="00B9044A" w:rsidRPr="00D7176E" w:rsidRDefault="00B9044A" w:rsidP="00D7176E">
            <w:pPr>
              <w:jc w:val="center"/>
              <w:rPr>
                <w:rFonts w:ascii="標楷體" w:eastAsia="標楷體" w:hAnsi="標楷體"/>
              </w:rPr>
            </w:pPr>
            <w:r w:rsidRPr="00D7176E">
              <w:rPr>
                <w:rFonts w:ascii="標楷體" w:eastAsia="標楷體" w:hAnsi="標楷體"/>
                <w:sz w:val="28"/>
                <w:szCs w:val="28"/>
              </w:rPr>
              <w:t>10:00</w:t>
            </w:r>
          </w:p>
        </w:tc>
        <w:tc>
          <w:tcPr>
            <w:tcW w:w="4536" w:type="dxa"/>
          </w:tcPr>
          <w:p w:rsidR="00B9044A" w:rsidRPr="00D7176E" w:rsidRDefault="00B9044A" w:rsidP="00CA05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7176E">
              <w:rPr>
                <w:rFonts w:ascii="標楷體" w:eastAsia="標楷體" w:hAnsi="標楷體" w:hint="eastAsia"/>
                <w:sz w:val="28"/>
                <w:szCs w:val="28"/>
              </w:rPr>
              <w:t>講授大綱</w:t>
            </w:r>
            <w:r w:rsidRPr="00D7176E">
              <w:rPr>
                <w:rFonts w:ascii="標楷體" w:eastAsia="標楷體" w:hAnsi="標楷體"/>
                <w:sz w:val="28"/>
                <w:szCs w:val="28"/>
              </w:rPr>
              <w:t>:</w:t>
            </w:r>
          </w:p>
          <w:p w:rsidR="00B9044A" w:rsidRPr="00D7176E" w:rsidRDefault="00B9044A" w:rsidP="00D7176E">
            <w:pPr>
              <w:snapToGrid w:val="0"/>
              <w:rPr>
                <w:rFonts w:eastAsia="標楷體"/>
                <w:sz w:val="32"/>
                <w:szCs w:val="32"/>
              </w:rPr>
            </w:pPr>
            <w:r w:rsidRPr="00D7176E">
              <w:rPr>
                <w:rFonts w:eastAsia="標楷體" w:hint="eastAsia"/>
                <w:sz w:val="32"/>
                <w:szCs w:val="32"/>
              </w:rPr>
              <w:t>一、機器人發展現況</w:t>
            </w:r>
          </w:p>
          <w:p w:rsidR="00B9044A" w:rsidRPr="00D7176E" w:rsidRDefault="00B9044A" w:rsidP="00D7176E">
            <w:pPr>
              <w:snapToGrid w:val="0"/>
              <w:rPr>
                <w:rFonts w:eastAsia="標楷體"/>
                <w:sz w:val="32"/>
                <w:szCs w:val="32"/>
              </w:rPr>
            </w:pPr>
            <w:r w:rsidRPr="00D7176E">
              <w:rPr>
                <w:rFonts w:eastAsia="標楷體" w:hint="eastAsia"/>
                <w:sz w:val="32"/>
                <w:szCs w:val="32"/>
              </w:rPr>
              <w:t>二、台灣機器人教育現況</w:t>
            </w:r>
          </w:p>
          <w:p w:rsidR="00B9044A" w:rsidRPr="00D7176E" w:rsidRDefault="00B9044A" w:rsidP="00CA05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7176E">
              <w:rPr>
                <w:rFonts w:eastAsia="標楷體" w:hint="eastAsia"/>
                <w:sz w:val="32"/>
                <w:szCs w:val="32"/>
              </w:rPr>
              <w:t>三、教育機器人產品開發</w:t>
            </w:r>
          </w:p>
        </w:tc>
        <w:tc>
          <w:tcPr>
            <w:tcW w:w="2268" w:type="dxa"/>
          </w:tcPr>
          <w:p w:rsidR="00B9044A" w:rsidRPr="00D7176E" w:rsidRDefault="00B9044A" w:rsidP="00D717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176E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  <w:r w:rsidRPr="00D7176E">
              <w:rPr>
                <w:rFonts w:ascii="標楷體" w:eastAsia="標楷體" w:hAnsi="標楷體"/>
                <w:sz w:val="28"/>
                <w:szCs w:val="28"/>
              </w:rPr>
              <w:t>:</w:t>
            </w:r>
          </w:p>
          <w:p w:rsidR="00B9044A" w:rsidRPr="00D7176E" w:rsidRDefault="00B9044A" w:rsidP="00D717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176E">
              <w:rPr>
                <w:rFonts w:ascii="標楷體" w:eastAsia="標楷體" w:hAnsi="標楷體" w:hint="eastAsia"/>
                <w:sz w:val="28"/>
                <w:szCs w:val="28"/>
              </w:rPr>
              <w:t>資圖中心主任</w:t>
            </w:r>
          </w:p>
          <w:p w:rsidR="00B9044A" w:rsidRPr="00D7176E" w:rsidRDefault="00B9044A" w:rsidP="00D717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176E">
              <w:rPr>
                <w:rFonts w:ascii="標楷體" w:eastAsia="標楷體" w:hAnsi="標楷體" w:hint="eastAsia"/>
                <w:sz w:val="28"/>
                <w:szCs w:val="28"/>
              </w:rPr>
              <w:t>劉上校</w:t>
            </w:r>
          </w:p>
        </w:tc>
      </w:tr>
      <w:tr w:rsidR="00B9044A" w:rsidTr="00D7176E">
        <w:trPr>
          <w:trHeight w:val="1271"/>
        </w:trPr>
        <w:tc>
          <w:tcPr>
            <w:tcW w:w="1809" w:type="dxa"/>
          </w:tcPr>
          <w:p w:rsidR="00B9044A" w:rsidRPr="00D7176E" w:rsidRDefault="00B9044A" w:rsidP="00D717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176E">
              <w:rPr>
                <w:rFonts w:ascii="標楷體" w:eastAsia="標楷體" w:hAnsi="標楷體"/>
                <w:sz w:val="28"/>
                <w:szCs w:val="28"/>
              </w:rPr>
              <w:t>10:00</w:t>
            </w:r>
          </w:p>
          <w:p w:rsidR="00B9044A" w:rsidRPr="00D7176E" w:rsidRDefault="00B9044A" w:rsidP="00D717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176E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</w:p>
          <w:p w:rsidR="00B9044A" w:rsidRPr="00D7176E" w:rsidRDefault="00B9044A" w:rsidP="00D717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176E">
              <w:rPr>
                <w:rFonts w:ascii="標楷體" w:eastAsia="標楷體" w:hAnsi="標楷體"/>
                <w:sz w:val="28"/>
                <w:szCs w:val="28"/>
              </w:rPr>
              <w:t>11:00</w:t>
            </w:r>
          </w:p>
        </w:tc>
        <w:tc>
          <w:tcPr>
            <w:tcW w:w="4536" w:type="dxa"/>
            <w:vAlign w:val="center"/>
          </w:tcPr>
          <w:p w:rsidR="00B9044A" w:rsidRPr="00D7176E" w:rsidRDefault="00B9044A" w:rsidP="00D7176E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D7176E">
              <w:rPr>
                <w:rFonts w:eastAsia="標楷體" w:hint="eastAsia"/>
                <w:sz w:val="32"/>
                <w:szCs w:val="32"/>
              </w:rPr>
              <w:t>四、國內教育機器人產品之特色</w:t>
            </w:r>
          </w:p>
          <w:p w:rsidR="00B9044A" w:rsidRPr="00D7176E" w:rsidRDefault="00B9044A" w:rsidP="00D7176E">
            <w:pPr>
              <w:jc w:val="both"/>
              <w:rPr>
                <w:rFonts w:eastAsia="標楷體"/>
                <w:sz w:val="32"/>
                <w:szCs w:val="32"/>
              </w:rPr>
            </w:pPr>
            <w:r w:rsidRPr="00D7176E">
              <w:rPr>
                <w:rFonts w:eastAsia="標楷體" w:hint="eastAsia"/>
                <w:sz w:val="32"/>
                <w:szCs w:val="32"/>
              </w:rPr>
              <w:t>五、機器人競賽實例</w:t>
            </w:r>
          </w:p>
          <w:p w:rsidR="00B9044A" w:rsidRPr="00D7176E" w:rsidRDefault="00B9044A" w:rsidP="00D7176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176E">
              <w:rPr>
                <w:rFonts w:eastAsia="標楷體" w:hint="eastAsia"/>
                <w:sz w:val="28"/>
                <w:szCs w:val="28"/>
              </w:rPr>
              <w:t>六</w:t>
            </w:r>
            <w:r w:rsidRPr="00D7176E">
              <w:rPr>
                <w:rFonts w:eastAsia="標楷體" w:hint="eastAsia"/>
                <w:sz w:val="32"/>
                <w:szCs w:val="32"/>
              </w:rPr>
              <w:t>、問題與討論</w:t>
            </w:r>
          </w:p>
        </w:tc>
        <w:tc>
          <w:tcPr>
            <w:tcW w:w="2268" w:type="dxa"/>
            <w:vAlign w:val="center"/>
          </w:tcPr>
          <w:p w:rsidR="00B9044A" w:rsidRPr="00D7176E" w:rsidRDefault="00B9044A" w:rsidP="00D7176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9044A" w:rsidRPr="00787096" w:rsidRDefault="00B9044A" w:rsidP="00787096">
      <w:pPr>
        <w:jc w:val="center"/>
        <w:rPr>
          <w:sz w:val="32"/>
          <w:szCs w:val="32"/>
        </w:rPr>
      </w:pPr>
    </w:p>
    <w:sectPr w:rsidR="00B9044A" w:rsidRPr="00787096" w:rsidSect="009554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44A" w:rsidRDefault="00B9044A">
      <w:r>
        <w:separator/>
      </w:r>
    </w:p>
  </w:endnote>
  <w:endnote w:type="continuationSeparator" w:id="0">
    <w:p w:rsidR="00B9044A" w:rsidRDefault="00B90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44A" w:rsidRDefault="00B9044A">
      <w:r>
        <w:separator/>
      </w:r>
    </w:p>
  </w:footnote>
  <w:footnote w:type="continuationSeparator" w:id="0">
    <w:p w:rsidR="00B9044A" w:rsidRDefault="00B904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096"/>
    <w:rsid w:val="00206751"/>
    <w:rsid w:val="002950A2"/>
    <w:rsid w:val="002A6EE8"/>
    <w:rsid w:val="00643309"/>
    <w:rsid w:val="006956CA"/>
    <w:rsid w:val="00787096"/>
    <w:rsid w:val="007A6D76"/>
    <w:rsid w:val="00875070"/>
    <w:rsid w:val="009554FE"/>
    <w:rsid w:val="00A37FEE"/>
    <w:rsid w:val="00AA0CCB"/>
    <w:rsid w:val="00B9044A"/>
    <w:rsid w:val="00CA054D"/>
    <w:rsid w:val="00D7176E"/>
    <w:rsid w:val="00EA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4FE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709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95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65409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295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6540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36</Words>
  <Characters>209</Characters>
  <Application>Microsoft Office Outlook</Application>
  <DocSecurity>0</DocSecurity>
  <Lines>0</Lines>
  <Paragraphs>0</Paragraphs>
  <ScaleCrop>false</ScaleCrop>
  <Company>user-pc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2016-04-19T01:50:00Z</cp:lastPrinted>
  <dcterms:created xsi:type="dcterms:W3CDTF">2016-04-19T01:14:00Z</dcterms:created>
  <dcterms:modified xsi:type="dcterms:W3CDTF">2016-05-11T05:34:00Z</dcterms:modified>
</cp:coreProperties>
</file>